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type="tile"/>
    </v:background>
  </w:background>
  <w:body>
    <w:p w:rsidR="000E07F7" w:rsidRDefault="000E07F7">
      <w:pPr>
        <w:rPr>
          <w:rFonts w:ascii="Comic Sans MS" w:hAnsi="Comic Sans MS"/>
          <w:b/>
          <w:sz w:val="44"/>
        </w:rPr>
      </w:pPr>
      <w:r w:rsidRPr="00BE31A2"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šk_logo" style="width:75pt;height:45pt;visibility:visible;mso-position-horizontal-relative:char;mso-position-vertical-relative:line">
            <v:imagedata r:id="rId6" o:title=""/>
          </v:shape>
        </w:pict>
      </w:r>
      <w:r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  <w:b/>
          <w:sz w:val="44"/>
        </w:rPr>
        <w:t>MŠK Cup 2015</w:t>
      </w:r>
    </w:p>
    <w:p w:rsidR="000E07F7" w:rsidRDefault="000E07F7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MŠK Považská Bystrica</w:t>
      </w:r>
    </w:p>
    <w:p w:rsidR="000E07F7" w:rsidRDefault="000E07F7">
      <w:pPr>
        <w:spacing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 spolupráci</w:t>
      </w:r>
    </w:p>
    <w:p w:rsidR="000E07F7" w:rsidRDefault="000E07F7">
      <w:pPr>
        <w:spacing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</w:t>
      </w:r>
    </w:p>
    <w:p w:rsidR="000E07F7" w:rsidRDefault="000E07F7">
      <w:pPr>
        <w:spacing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mestom Považská Bystrica</w:t>
      </w:r>
    </w:p>
    <w:p w:rsidR="000E07F7" w:rsidRDefault="000E07F7">
      <w:pPr>
        <w:spacing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pod záštitou 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7550E">
        <w:rPr>
          <w:rFonts w:ascii="Comic Sans MS" w:hAnsi="Comic Sans MS"/>
          <w:b/>
          <w:sz w:val="24"/>
          <w:szCs w:val="24"/>
        </w:rPr>
        <w:t>Doc.PhDr.PaeDr. Karola Janasa PhD.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7550E">
        <w:rPr>
          <w:rFonts w:ascii="Comic Sans MS" w:hAnsi="Comic Sans MS"/>
          <w:b/>
          <w:sz w:val="24"/>
          <w:szCs w:val="24"/>
        </w:rPr>
        <w:t>Primátora mesta Považská Bystrica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7550E">
        <w:rPr>
          <w:rFonts w:ascii="Comic Sans MS" w:hAnsi="Comic Sans MS"/>
          <w:b/>
          <w:sz w:val="24"/>
          <w:szCs w:val="24"/>
        </w:rPr>
        <w:t xml:space="preserve">Vás pozýva na 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7550E">
        <w:rPr>
          <w:rFonts w:ascii="Comic Sans MS" w:hAnsi="Comic Sans MS"/>
          <w:b/>
          <w:sz w:val="24"/>
          <w:szCs w:val="24"/>
        </w:rPr>
        <w:t>medzinárodný halový futbalový turnaj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7550E">
        <w:rPr>
          <w:rFonts w:ascii="Comic Sans MS" w:hAnsi="Comic Sans MS"/>
          <w:b/>
          <w:sz w:val="24"/>
          <w:szCs w:val="24"/>
        </w:rPr>
        <w:t xml:space="preserve">mladších žiakov 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7550E">
        <w:rPr>
          <w:rFonts w:ascii="Comic Sans MS" w:hAnsi="Comic Sans MS"/>
          <w:b/>
          <w:sz w:val="24"/>
          <w:szCs w:val="24"/>
        </w:rPr>
        <w:t>Miesto konania : Športová hala MŠK Považská Bystrica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7550E">
        <w:rPr>
          <w:rFonts w:ascii="Comic Sans MS" w:hAnsi="Comic Sans MS"/>
          <w:b/>
          <w:sz w:val="24"/>
          <w:szCs w:val="24"/>
        </w:rPr>
        <w:t>Sídlisko SNP 2549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7550E">
        <w:rPr>
          <w:rFonts w:ascii="Comic Sans MS" w:hAnsi="Comic Sans MS"/>
          <w:b/>
          <w:sz w:val="24"/>
          <w:szCs w:val="24"/>
        </w:rPr>
        <w:t>Termín konania 1.2.2015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7550E">
        <w:rPr>
          <w:rFonts w:ascii="Comic Sans MS" w:hAnsi="Comic Sans MS"/>
          <w:b/>
          <w:sz w:val="24"/>
          <w:szCs w:val="24"/>
        </w:rPr>
        <w:t xml:space="preserve">Začiatok turnaja 8.00h 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7550E">
        <w:rPr>
          <w:rFonts w:ascii="Comic Sans MS" w:hAnsi="Comic Sans MS"/>
          <w:b/>
          <w:sz w:val="24"/>
          <w:szCs w:val="24"/>
        </w:rPr>
        <w:t>Kategória: U13</w:t>
      </w:r>
      <w:r w:rsidRPr="0027550E">
        <w:rPr>
          <w:rFonts w:ascii="Comic Sans MS" w:hAnsi="Comic Sans MS"/>
          <w:sz w:val="24"/>
          <w:szCs w:val="24"/>
        </w:rPr>
        <w:t xml:space="preserve"> </w:t>
      </w:r>
      <w:r w:rsidRPr="0027550E">
        <w:rPr>
          <w:rFonts w:ascii="Comic Sans MS" w:hAnsi="Comic Sans MS"/>
          <w:b/>
          <w:sz w:val="24"/>
          <w:szCs w:val="24"/>
        </w:rPr>
        <w:t>/hráči narodení 1.1.2002 a mladší/</w:t>
      </w:r>
    </w:p>
    <w:p w:rsidR="000E07F7" w:rsidRPr="0027550E" w:rsidRDefault="000E07F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0E07F7" w:rsidRDefault="000E07F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1.FK Tempo Partizánske</w:t>
      </w:r>
    </w:p>
    <w:p w:rsidR="000E07F7" w:rsidRDefault="000E07F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2.MŠK Považská Bystrica ,,A“</w:t>
      </w:r>
    </w:p>
    <w:p w:rsidR="000E07F7" w:rsidRDefault="000E07F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3.MŠK Považská Bystrica ,,B“</w:t>
      </w:r>
    </w:p>
    <w:p w:rsidR="000E07F7" w:rsidRDefault="000E07F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4.Juventus Žilina 2002</w:t>
      </w:r>
    </w:p>
    <w:p w:rsidR="000E07F7" w:rsidRPr="00057C94" w:rsidRDefault="000E07F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5.</w:t>
      </w:r>
      <w:r w:rsidRPr="00057C94">
        <w:rPr>
          <w:rFonts w:ascii="Comic Sans MS" w:hAnsi="Comic Sans MS"/>
          <w:b/>
          <w:sz w:val="28"/>
        </w:rPr>
        <w:t>Juventus Žilina 2003</w:t>
      </w:r>
    </w:p>
    <w:p w:rsidR="000E07F7" w:rsidRDefault="000E07F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6.FO Kinex Bytča</w:t>
      </w:r>
    </w:p>
    <w:p w:rsidR="000E07F7" w:rsidRPr="00057C94" w:rsidRDefault="000E07F7" w:rsidP="00057C9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7.FK Púchov</w:t>
      </w:r>
    </w:p>
    <w:p w:rsidR="000E07F7" w:rsidRDefault="000E07F7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</w:rPr>
        <w:t xml:space="preserve">      </w:t>
      </w:r>
      <w:r w:rsidRPr="00BE31A2">
        <w:rPr>
          <w:rFonts w:ascii="Comic Sans MS" w:hAnsi="Comic Sans MS"/>
        </w:rPr>
        <w:pict>
          <v:shape id="_x0000_i1026" type="#_x0000_t75" alt="Mšk_logo" style="width:75pt;height:45pt;visibility:visible;mso-position-horizontal-relative:char;mso-position-vertical-relative:line">
            <v:imagedata r:id="rId6" o:title=""/>
          </v:shape>
        </w:pict>
      </w:r>
      <w:r>
        <w:rPr>
          <w:rFonts w:ascii="Comic Sans MS" w:hAnsi="Comic Sans MS"/>
        </w:rPr>
        <w:t xml:space="preserve">                                </w:t>
      </w:r>
      <w:r>
        <w:rPr>
          <w:rFonts w:ascii="Comic Sans MS" w:hAnsi="Comic Sans MS"/>
          <w:b/>
          <w:sz w:val="44"/>
        </w:rPr>
        <w:t>MŠK Cup 2015</w:t>
      </w:r>
    </w:p>
    <w:tbl>
      <w:tblPr>
        <w:tblW w:w="9232" w:type="dxa"/>
        <w:tblCellMar>
          <w:left w:w="70" w:type="dxa"/>
          <w:right w:w="70" w:type="dxa"/>
        </w:tblCellMar>
        <w:tblLook w:val="0000"/>
      </w:tblPr>
      <w:tblGrid>
        <w:gridCol w:w="9232"/>
      </w:tblGrid>
      <w:tr w:rsidR="000E07F7" w:rsidRPr="00F417FF" w:rsidTr="00057C94">
        <w:trPr>
          <w:trHeight w:val="315"/>
        </w:trPr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7F7" w:rsidRPr="00F417FF" w:rsidRDefault="000E07F7" w:rsidP="008A0F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                           </w:t>
            </w:r>
            <w:r w:rsidRPr="00F417FF">
              <w:rPr>
                <w:rFonts w:ascii="Arial" w:hAnsi="Arial" w:cs="Arial"/>
                <w:b/>
                <w:bCs/>
                <w:i/>
                <w:iCs/>
                <w:color w:val="0000FF"/>
              </w:rPr>
              <w:t>v spolupráci s mestom Považská Bystrica</w:t>
            </w:r>
          </w:p>
        </w:tc>
      </w:tr>
      <w:tr w:rsidR="000E07F7" w:rsidTr="00057C94">
        <w:trPr>
          <w:trHeight w:val="315"/>
        </w:trPr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7F7" w:rsidRDefault="000E07F7" w:rsidP="008A0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pod záštitou</w:t>
            </w:r>
          </w:p>
        </w:tc>
      </w:tr>
      <w:tr w:rsidR="000E07F7" w:rsidTr="00057C94">
        <w:trPr>
          <w:trHeight w:val="315"/>
        </w:trPr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7F7" w:rsidRDefault="000E07F7" w:rsidP="008A0F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Doc.PhDr.PaeDr. Karola Janasa PhD.</w:t>
            </w:r>
          </w:p>
        </w:tc>
      </w:tr>
      <w:tr w:rsidR="000E07F7" w:rsidTr="00057C94">
        <w:trPr>
          <w:trHeight w:val="315"/>
        </w:trPr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7F7" w:rsidRDefault="000E07F7" w:rsidP="008A0F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Primátora mesta Považská Bystrica</w:t>
            </w:r>
          </w:p>
        </w:tc>
      </w:tr>
    </w:tbl>
    <w:tbl>
      <w:tblPr>
        <w:tblpPr w:leftFromText="141" w:rightFromText="141" w:vertAnchor="text" w:horzAnchor="margin" w:tblpXSpec="center" w:tblpY="219"/>
        <w:tblW w:w="9232" w:type="dxa"/>
        <w:tblCellMar>
          <w:left w:w="70" w:type="dxa"/>
          <w:right w:w="70" w:type="dxa"/>
        </w:tblCellMar>
        <w:tblLook w:val="00A0"/>
      </w:tblPr>
      <w:tblGrid>
        <w:gridCol w:w="813"/>
        <w:gridCol w:w="176"/>
        <w:gridCol w:w="989"/>
        <w:gridCol w:w="942"/>
        <w:gridCol w:w="497"/>
        <w:gridCol w:w="1265"/>
        <w:gridCol w:w="278"/>
        <w:gridCol w:w="190"/>
        <w:gridCol w:w="86"/>
        <w:gridCol w:w="284"/>
        <w:gridCol w:w="190"/>
        <w:gridCol w:w="209"/>
        <w:gridCol w:w="154"/>
        <w:gridCol w:w="28"/>
        <w:gridCol w:w="106"/>
        <w:gridCol w:w="151"/>
        <w:gridCol w:w="247"/>
        <w:gridCol w:w="136"/>
        <w:gridCol w:w="72"/>
        <w:gridCol w:w="313"/>
        <w:gridCol w:w="132"/>
        <w:gridCol w:w="131"/>
        <w:gridCol w:w="249"/>
        <w:gridCol w:w="131"/>
        <w:gridCol w:w="317"/>
        <w:gridCol w:w="512"/>
        <w:gridCol w:w="79"/>
        <w:gridCol w:w="29"/>
        <w:gridCol w:w="23"/>
        <w:gridCol w:w="503"/>
      </w:tblGrid>
      <w:tr w:rsidR="000E07F7" w:rsidRPr="005E58DA" w:rsidTr="00057C94">
        <w:trPr>
          <w:gridAfter w:val="4"/>
          <w:wAfter w:w="634" w:type="dxa"/>
          <w:trHeight w:val="58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Pr="00057C94" w:rsidRDefault="000E07F7" w:rsidP="00057C94">
            <w:pPr>
              <w:spacing w:after="0" w:line="240" w:lineRule="auto"/>
              <w:rPr>
                <w:rFonts w:ascii="Comic Sans MS" w:hAnsi="Comic Sans MS"/>
                <w:b/>
                <w:i/>
                <w:color w:val="000000"/>
                <w:sz w:val="36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sz w:val="36"/>
                <w:lang w:eastAsia="sk-SK"/>
              </w:rPr>
              <w:t xml:space="preserve">      Súpiska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Pr="00057C94" w:rsidRDefault="000E07F7" w:rsidP="00057C94">
            <w:pPr>
              <w:spacing w:after="0" w:line="240" w:lineRule="auto"/>
              <w:rPr>
                <w:i/>
                <w:color w:val="000000"/>
                <w:lang w:eastAsia="sk-SK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0E07F7" w:rsidRPr="005E58DA" w:rsidTr="00057C94">
        <w:trPr>
          <w:gridAfter w:val="1"/>
          <w:wAfter w:w="503" w:type="dxa"/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</w:tr>
      <w:tr w:rsidR="000E07F7" w:rsidRPr="005E58DA" w:rsidTr="00057C94">
        <w:trPr>
          <w:gridAfter w:val="1"/>
          <w:wAfter w:w="503" w:type="dxa"/>
          <w:trHeight w:val="300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4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5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6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1"/>
          <w:wAfter w:w="503" w:type="dxa"/>
          <w:trHeight w:val="450"/>
        </w:trPr>
        <w:tc>
          <w:tcPr>
            <w:tcW w:w="2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vAlign w:val="bottom"/>
          </w:tcPr>
          <w:p w:rsidR="000E07F7" w:rsidRPr="00057C94" w:rsidRDefault="000E07F7" w:rsidP="00057C94">
            <w:pPr>
              <w:spacing w:after="0" w:line="240" w:lineRule="auto"/>
              <w:rPr>
                <w:rFonts w:ascii="Comic Sans MS" w:hAnsi="Comic Sans MS"/>
                <w:b/>
                <w:i/>
                <w:color w:val="000000"/>
                <w:sz w:val="28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sz w:val="28"/>
                <w:lang w:eastAsia="sk-SK"/>
              </w:rPr>
              <w:t>Družstvo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</w:tr>
      <w:tr w:rsidR="000E07F7" w:rsidRPr="005E58DA" w:rsidTr="00234490">
        <w:trPr>
          <w:gridAfter w:val="1"/>
          <w:wAfter w:w="503" w:type="dxa"/>
          <w:trHeight w:val="11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4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360"/>
        </w:trPr>
        <w:tc>
          <w:tcPr>
            <w:tcW w:w="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Číslo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Priezvisko a meno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 xml:space="preserve">Dátum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 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Strelené góly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360"/>
        </w:trPr>
        <w:tc>
          <w:tcPr>
            <w:tcW w:w="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dresu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narodenia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1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3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6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7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0E07F7" w:rsidRPr="00057C94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057C94">
              <w:rPr>
                <w:rFonts w:ascii="Comic Sans MS" w:hAnsi="Comic Sans MS"/>
                <w:b/>
                <w:i/>
                <w:color w:val="000000"/>
                <w:lang w:eastAsia="sk-SK"/>
              </w:rPr>
              <w:t>Spolu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ind w:right="-152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35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i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i/>
                <w:color w:val="000000"/>
                <w:lang w:eastAsia="sk-SK"/>
              </w:rPr>
              <w:t> </w:t>
            </w:r>
          </w:p>
        </w:tc>
        <w:tc>
          <w:tcPr>
            <w:tcW w:w="343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i/>
                <w:color w:val="000000"/>
                <w:sz w:val="28"/>
                <w:lang w:eastAsia="sk-SK"/>
              </w:rPr>
            </w:pPr>
            <w:r w:rsidRPr="00234490">
              <w:rPr>
                <w:rFonts w:ascii="Comic Sans MS" w:hAnsi="Comic Sans MS"/>
                <w:i/>
                <w:color w:val="000000"/>
                <w:sz w:val="28"/>
                <w:lang w:eastAsia="sk-SK"/>
              </w:rPr>
              <w:t xml:space="preserve">          Realizačný team</w:t>
            </w:r>
          </w:p>
        </w:tc>
        <w:tc>
          <w:tcPr>
            <w:tcW w:w="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i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i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i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i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375"/>
        </w:trPr>
        <w:tc>
          <w:tcPr>
            <w:tcW w:w="2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b/>
                <w:i/>
                <w:color w:val="000000"/>
                <w:lang w:eastAsia="sk-SK"/>
              </w:rPr>
              <w:t xml:space="preserve">    Priezvisko a meno</w:t>
            </w:r>
          </w:p>
        </w:tc>
        <w:tc>
          <w:tcPr>
            <w:tcW w:w="23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b/>
                <w:i/>
                <w:color w:val="000000"/>
                <w:lang w:eastAsia="sk-SK"/>
              </w:rPr>
              <w:t>Telefónny kontakt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b/>
                <w:i/>
                <w:color w:val="000000"/>
                <w:lang w:eastAsia="sk-SK"/>
              </w:rPr>
              <w:t> </w:t>
            </w:r>
          </w:p>
        </w:tc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b/>
                <w:i/>
                <w:color w:val="000000"/>
                <w:lang w:eastAsia="sk-SK"/>
              </w:rPr>
              <w:t>E-mail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b/>
                <w:i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b/>
                <w:i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i/>
                <w:color w:val="000000"/>
                <w:lang w:eastAsia="sk-SK"/>
              </w:rPr>
            </w:pPr>
            <w:r w:rsidRPr="00234490">
              <w:rPr>
                <w:rFonts w:ascii="Comic Sans MS" w:hAnsi="Comic Sans MS"/>
                <w:b/>
                <w:i/>
                <w:color w:val="000000"/>
                <w:lang w:eastAsia="sk-SK"/>
              </w:rPr>
              <w:t>Podpis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gridAfter w:val="3"/>
          <w:wAfter w:w="555" w:type="dxa"/>
          <w:trHeight w:val="49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</w:tcPr>
          <w:p w:rsidR="000E07F7" w:rsidRDefault="000E07F7" w:rsidP="00057C94">
            <w:pPr>
              <w:spacing w:after="0" w:line="240" w:lineRule="auto"/>
              <w:rPr>
                <w:rFonts w:ascii="Comic Sans MS" w:hAnsi="Comic Sans MS"/>
                <w:color w:val="000000"/>
                <w:lang w:eastAsia="sk-SK"/>
              </w:rPr>
            </w:pPr>
            <w:r>
              <w:rPr>
                <w:rFonts w:ascii="Comic Sans MS" w:hAnsi="Comic Sans MS"/>
                <w:color w:val="000000"/>
                <w:lang w:eastAsia="sk-SK"/>
              </w:rPr>
              <w:t> </w:t>
            </w:r>
          </w:p>
        </w:tc>
      </w:tr>
      <w:tr w:rsidR="000E07F7" w:rsidRPr="005E58DA" w:rsidTr="00057C94">
        <w:trPr>
          <w:trHeight w:val="390"/>
        </w:trPr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Hlasovací lístok</w:t>
            </w:r>
          </w:p>
        </w:tc>
        <w:tc>
          <w:tcPr>
            <w:tcW w:w="10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07F7" w:rsidRPr="005E58DA" w:rsidTr="00057C94">
        <w:trPr>
          <w:trHeight w:val="315"/>
        </w:trPr>
        <w:tc>
          <w:tcPr>
            <w:tcW w:w="9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07F7" w:rsidRPr="005E58DA" w:rsidTr="00057C94">
        <w:trPr>
          <w:trHeight w:val="33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Team: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07F7" w:rsidRPr="005E58DA" w:rsidTr="00057C94">
        <w:trPr>
          <w:trHeight w:val="330"/>
        </w:trPr>
        <w:tc>
          <w:tcPr>
            <w:tcW w:w="9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Č.dresu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07F7" w:rsidRPr="005E58DA" w:rsidTr="00057C94">
        <w:trPr>
          <w:trHeight w:val="330"/>
        </w:trPr>
        <w:tc>
          <w:tcPr>
            <w:tcW w:w="1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Najlepší hráč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07F7" w:rsidRPr="005E58DA" w:rsidTr="00057C94">
        <w:trPr>
          <w:trHeight w:val="330"/>
        </w:trPr>
        <w:tc>
          <w:tcPr>
            <w:tcW w:w="1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Najlepšíbrankár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234490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</w:pPr>
            <w:r w:rsidRPr="00234490">
              <w:rPr>
                <w:rFonts w:ascii="Comic Sans MS" w:hAnsi="Comic Sans MS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07F7" w:rsidRPr="009911AC" w:rsidRDefault="000E07F7" w:rsidP="00057C94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9911A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E07F7" w:rsidRPr="00057C94" w:rsidRDefault="000E07F7">
      <w:pPr>
        <w:rPr>
          <w:rFonts w:ascii="Arial" w:hAnsi="Arial" w:cs="Arial"/>
          <w:b/>
          <w:sz w:val="24"/>
          <w:szCs w:val="24"/>
        </w:rPr>
      </w:pPr>
    </w:p>
    <w:p w:rsidR="000E07F7" w:rsidRPr="009911AC" w:rsidRDefault="000E07F7" w:rsidP="002C4EC0">
      <w:pPr>
        <w:rPr>
          <w:rFonts w:ascii="Comic Sans MS" w:hAnsi="Comic Sans MS"/>
          <w:b/>
          <w:sz w:val="40"/>
          <w:u w:val="single"/>
        </w:rPr>
      </w:pPr>
    </w:p>
    <w:sectPr w:rsidR="000E07F7" w:rsidRPr="009911AC" w:rsidSect="00234490">
      <w:pgSz w:w="11906" w:h="16838"/>
      <w:pgMar w:top="720" w:right="720" w:bottom="36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B80"/>
    <w:multiLevelType w:val="hybridMultilevel"/>
    <w:tmpl w:val="5B0C45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53"/>
    <w:rsid w:val="00057C94"/>
    <w:rsid w:val="000E07F7"/>
    <w:rsid w:val="00105AA2"/>
    <w:rsid w:val="00177073"/>
    <w:rsid w:val="001A4533"/>
    <w:rsid w:val="00224DC2"/>
    <w:rsid w:val="00230230"/>
    <w:rsid w:val="002333D6"/>
    <w:rsid w:val="00234490"/>
    <w:rsid w:val="00255518"/>
    <w:rsid w:val="0027550E"/>
    <w:rsid w:val="00280583"/>
    <w:rsid w:val="002B7F87"/>
    <w:rsid w:val="002C4EC0"/>
    <w:rsid w:val="002E4B1A"/>
    <w:rsid w:val="00305227"/>
    <w:rsid w:val="00330353"/>
    <w:rsid w:val="00337AA4"/>
    <w:rsid w:val="0034685C"/>
    <w:rsid w:val="00357E22"/>
    <w:rsid w:val="003C24F8"/>
    <w:rsid w:val="003E2A56"/>
    <w:rsid w:val="00401335"/>
    <w:rsid w:val="00435922"/>
    <w:rsid w:val="00445853"/>
    <w:rsid w:val="00463BDB"/>
    <w:rsid w:val="0049576A"/>
    <w:rsid w:val="004B1E52"/>
    <w:rsid w:val="004D7D4E"/>
    <w:rsid w:val="00511A8E"/>
    <w:rsid w:val="00571A62"/>
    <w:rsid w:val="00572C47"/>
    <w:rsid w:val="005B31E0"/>
    <w:rsid w:val="005C0D0B"/>
    <w:rsid w:val="005D5F19"/>
    <w:rsid w:val="005E58DA"/>
    <w:rsid w:val="005F5D97"/>
    <w:rsid w:val="00605E0C"/>
    <w:rsid w:val="00610A13"/>
    <w:rsid w:val="006269EB"/>
    <w:rsid w:val="0064088C"/>
    <w:rsid w:val="006424C4"/>
    <w:rsid w:val="00665D2A"/>
    <w:rsid w:val="006A30AD"/>
    <w:rsid w:val="006A6E47"/>
    <w:rsid w:val="006F70CF"/>
    <w:rsid w:val="0070759B"/>
    <w:rsid w:val="00724134"/>
    <w:rsid w:val="00734D56"/>
    <w:rsid w:val="00784E30"/>
    <w:rsid w:val="007A1CDB"/>
    <w:rsid w:val="007E58C9"/>
    <w:rsid w:val="007F33B1"/>
    <w:rsid w:val="00814816"/>
    <w:rsid w:val="00822E2C"/>
    <w:rsid w:val="00863CEA"/>
    <w:rsid w:val="008A0FE4"/>
    <w:rsid w:val="008A1450"/>
    <w:rsid w:val="008A249A"/>
    <w:rsid w:val="00932657"/>
    <w:rsid w:val="0095673A"/>
    <w:rsid w:val="00965394"/>
    <w:rsid w:val="009911AC"/>
    <w:rsid w:val="009F04BA"/>
    <w:rsid w:val="00A104AB"/>
    <w:rsid w:val="00A673F5"/>
    <w:rsid w:val="00A858E3"/>
    <w:rsid w:val="00A90C66"/>
    <w:rsid w:val="00AC563B"/>
    <w:rsid w:val="00B274B6"/>
    <w:rsid w:val="00B76A56"/>
    <w:rsid w:val="00B77D6E"/>
    <w:rsid w:val="00B9744B"/>
    <w:rsid w:val="00BE31A2"/>
    <w:rsid w:val="00BE5292"/>
    <w:rsid w:val="00C246BD"/>
    <w:rsid w:val="00C734FF"/>
    <w:rsid w:val="00CA106E"/>
    <w:rsid w:val="00CC62AB"/>
    <w:rsid w:val="00D5173A"/>
    <w:rsid w:val="00D632BD"/>
    <w:rsid w:val="00D86025"/>
    <w:rsid w:val="00DB6499"/>
    <w:rsid w:val="00DC1E5D"/>
    <w:rsid w:val="00DF5A9E"/>
    <w:rsid w:val="00E178FF"/>
    <w:rsid w:val="00E20FDB"/>
    <w:rsid w:val="00E27EFA"/>
    <w:rsid w:val="00E6139B"/>
    <w:rsid w:val="00E727DC"/>
    <w:rsid w:val="00ED0D76"/>
    <w:rsid w:val="00F169DC"/>
    <w:rsid w:val="00F417FF"/>
    <w:rsid w:val="00F63947"/>
    <w:rsid w:val="00F66923"/>
    <w:rsid w:val="00FA65E0"/>
    <w:rsid w:val="00FB15A7"/>
    <w:rsid w:val="00FC7995"/>
    <w:rsid w:val="00FD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858E3"/>
    <w:pPr>
      <w:spacing w:after="200" w:line="276" w:lineRule="auto"/>
    </w:pPr>
    <w:rPr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8E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8E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8E3"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58E3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58E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58E3"/>
    <w:pPr>
      <w:keepNext/>
      <w:keepLines/>
      <w:spacing w:before="200" w:after="0"/>
      <w:outlineLvl w:val="5"/>
    </w:pPr>
    <w:rPr>
      <w:rFonts w:ascii="Cambria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58E3"/>
    <w:pPr>
      <w:keepNext/>
      <w:keepLines/>
      <w:spacing w:before="200" w:after="0"/>
      <w:outlineLvl w:val="6"/>
    </w:pPr>
    <w:rPr>
      <w:rFonts w:ascii="Cambria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58E3"/>
    <w:pPr>
      <w:keepNext/>
      <w:keepLines/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58E3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8E3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58E3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58E3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58E3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58E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58E3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58E3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58E3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58E3"/>
    <w:rPr>
      <w:rFonts w:ascii="Cambria" w:hAnsi="Cambria" w:cs="Times New Roman"/>
      <w:i/>
      <w:color w:val="404040"/>
      <w:sz w:val="20"/>
    </w:rPr>
  </w:style>
  <w:style w:type="character" w:styleId="FootnoteReference">
    <w:name w:val="footnote reference"/>
    <w:basedOn w:val="DefaultParagraphFont"/>
    <w:uiPriority w:val="99"/>
    <w:semiHidden/>
    <w:rsid w:val="00A858E3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A858E3"/>
    <w:rPr>
      <w:rFonts w:cs="Times New Roman"/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858E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858E3"/>
    <w:rPr>
      <w:rFonts w:cs="Times New Roman"/>
      <w:b/>
      <w:i/>
      <w:color w:val="4F81BD"/>
    </w:rPr>
  </w:style>
  <w:style w:type="character" w:styleId="Emphasis">
    <w:name w:val="Emphasis"/>
    <w:basedOn w:val="DefaultParagraphFont"/>
    <w:uiPriority w:val="99"/>
    <w:qFormat/>
    <w:rsid w:val="00A858E3"/>
    <w:rPr>
      <w:rFonts w:cs="Times New Roman"/>
      <w:i/>
    </w:rPr>
  </w:style>
  <w:style w:type="character" w:styleId="BookTitle">
    <w:name w:val="Book Title"/>
    <w:basedOn w:val="DefaultParagraphFont"/>
    <w:uiPriority w:val="99"/>
    <w:qFormat/>
    <w:rsid w:val="00A858E3"/>
    <w:rPr>
      <w:rFonts w:cs="Times New Roman"/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A858E3"/>
    <w:rPr>
      <w:i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858E3"/>
    <w:rPr>
      <w:rFonts w:cs="Times New Roman"/>
      <w:i/>
      <w:color w:val="000000"/>
    </w:rPr>
  </w:style>
  <w:style w:type="character" w:styleId="SubtleReference">
    <w:name w:val="Subtle Reference"/>
    <w:basedOn w:val="DefaultParagraphFont"/>
    <w:uiPriority w:val="99"/>
    <w:qFormat/>
    <w:rsid w:val="00A858E3"/>
    <w:rPr>
      <w:rFonts w:cs="Times New Roman"/>
      <w:smallCaps/>
      <w:color w:val="C0504D"/>
      <w:u w:val="single"/>
    </w:rPr>
  </w:style>
  <w:style w:type="paragraph" w:customStyle="1" w:styleId="Default">
    <w:name w:val="Default"/>
    <w:uiPriority w:val="99"/>
    <w:rsid w:val="00A858E3"/>
    <w:rPr>
      <w:rFonts w:cs="Calibri"/>
      <w:color w:val="000000"/>
      <w:sz w:val="24"/>
      <w:lang w:val="cs-CZ" w:eastAsia="cs-CZ"/>
    </w:rPr>
  </w:style>
  <w:style w:type="character" w:styleId="EndnoteReference">
    <w:name w:val="endnote reference"/>
    <w:basedOn w:val="DefaultParagraphFont"/>
    <w:uiPriority w:val="99"/>
    <w:semiHidden/>
    <w:rsid w:val="00A858E3"/>
    <w:rPr>
      <w:rFonts w:cs="Times New Roman"/>
      <w:vertAlign w:val="superscript"/>
    </w:rPr>
  </w:style>
  <w:style w:type="character" w:customStyle="1" w:styleId="PlainTextChar">
    <w:name w:val="Plain Text Char"/>
    <w:uiPriority w:val="99"/>
    <w:locked/>
    <w:rsid w:val="00A858E3"/>
    <w:rPr>
      <w:rFonts w:ascii="Calibri" w:hAnsi="Calibri"/>
      <w:sz w:val="21"/>
    </w:rPr>
  </w:style>
  <w:style w:type="character" w:styleId="SubtleEmphasis">
    <w:name w:val="Subtle Emphasis"/>
    <w:basedOn w:val="DefaultParagraphFont"/>
    <w:uiPriority w:val="99"/>
    <w:qFormat/>
    <w:rsid w:val="00A858E3"/>
    <w:rPr>
      <w:rFonts w:cs="Times New Roman"/>
      <w:i/>
      <w:color w:val="808080"/>
    </w:rPr>
  </w:style>
  <w:style w:type="character" w:customStyle="1" w:styleId="SubtitleChar">
    <w:name w:val="Subtitle Char"/>
    <w:uiPriority w:val="99"/>
    <w:locked/>
    <w:rsid w:val="00A858E3"/>
    <w:rPr>
      <w:rFonts w:ascii="Cambria" w:hAnsi="Cambria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A858E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58E3"/>
    <w:rPr>
      <w:rFonts w:cs="Times New Roman"/>
      <w:sz w:val="20"/>
    </w:rPr>
  </w:style>
  <w:style w:type="paragraph" w:styleId="ListParagraph">
    <w:name w:val="List Paragraph"/>
    <w:basedOn w:val="Normal"/>
    <w:uiPriority w:val="99"/>
    <w:qFormat/>
    <w:rsid w:val="00A858E3"/>
    <w:pPr>
      <w:ind w:left="720"/>
      <w:contextualSpacing/>
    </w:pPr>
  </w:style>
  <w:style w:type="character" w:customStyle="1" w:styleId="EndnoteTextChar">
    <w:name w:val="Endnote Text Char"/>
    <w:uiPriority w:val="99"/>
    <w:semiHidden/>
    <w:locked/>
    <w:rsid w:val="00A858E3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858E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8E3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99"/>
    <w:qFormat/>
    <w:rsid w:val="00A858E3"/>
    <w:rPr>
      <w:rFonts w:cs="Times New Roman"/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1"/>
    <w:uiPriority w:val="99"/>
    <w:semiHidden/>
    <w:rsid w:val="00A858E3"/>
    <w:pPr>
      <w:spacing w:after="0" w:line="240" w:lineRule="auto"/>
    </w:pPr>
    <w:rPr>
      <w:sz w:val="20"/>
      <w:szCs w:val="20"/>
      <w:lang w:val="sk-SK" w:eastAsia="sk-SK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80583"/>
    <w:rPr>
      <w:rFonts w:cs="Times New Roman"/>
      <w:sz w:val="20"/>
      <w:szCs w:val="20"/>
      <w:lang w:val="cs-CZ" w:eastAsia="cs-CZ"/>
    </w:rPr>
  </w:style>
  <w:style w:type="paragraph" w:styleId="PlainText">
    <w:name w:val="Plain Text"/>
    <w:basedOn w:val="Normal"/>
    <w:link w:val="PlainTextChar1"/>
    <w:uiPriority w:val="99"/>
    <w:semiHidden/>
    <w:rsid w:val="00A858E3"/>
    <w:pPr>
      <w:spacing w:after="0" w:line="240" w:lineRule="auto"/>
    </w:pPr>
    <w:rPr>
      <w:sz w:val="21"/>
      <w:szCs w:val="20"/>
      <w:lang w:val="sk-SK" w:eastAsia="sk-SK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80583"/>
    <w:rPr>
      <w:rFonts w:ascii="Courier New" w:hAnsi="Courier New" w:cs="Courier New"/>
      <w:sz w:val="20"/>
      <w:szCs w:val="20"/>
      <w:lang w:val="cs-CZ" w:eastAsia="cs-CZ"/>
    </w:rPr>
  </w:style>
  <w:style w:type="paragraph" w:styleId="NoSpacing">
    <w:name w:val="No Spacing"/>
    <w:uiPriority w:val="99"/>
    <w:qFormat/>
    <w:rsid w:val="00A858E3"/>
    <w:rPr>
      <w:lang w:val="cs-CZ" w:eastAsia="cs-CZ"/>
    </w:rPr>
  </w:style>
  <w:style w:type="character" w:styleId="IntenseEmphasis">
    <w:name w:val="Intense Emphasis"/>
    <w:basedOn w:val="DefaultParagraphFont"/>
    <w:uiPriority w:val="99"/>
    <w:qFormat/>
    <w:rsid w:val="00A858E3"/>
    <w:rPr>
      <w:rFonts w:cs="Times New Roman"/>
      <w:b/>
      <w:i/>
      <w:color w:val="4F81BD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858E3"/>
    <w:pPr>
      <w:numPr>
        <w:ilvl w:val="1"/>
      </w:numPr>
    </w:pPr>
    <w:rPr>
      <w:rFonts w:ascii="Cambria" w:hAnsi="Cambria"/>
      <w:i/>
      <w:color w:val="4F81BD"/>
      <w:spacing w:val="15"/>
      <w:sz w:val="24"/>
      <w:szCs w:val="20"/>
      <w:lang w:val="sk-SK" w:eastAsia="sk-SK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280583"/>
    <w:rPr>
      <w:rFonts w:ascii="Cambria" w:hAnsi="Cambria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rsid w:val="00A858E3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A858E3"/>
    <w:rPr>
      <w:rFonts w:ascii="Cambria" w:hAnsi="Cambria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1"/>
    <w:uiPriority w:val="99"/>
    <w:qFormat/>
    <w:rsid w:val="00A858E3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20"/>
      <w:lang w:val="sk-SK" w:eastAsia="sk-SK"/>
    </w:rPr>
  </w:style>
  <w:style w:type="character" w:customStyle="1" w:styleId="TitleChar1">
    <w:name w:val="Title Char1"/>
    <w:basedOn w:val="DefaultParagraphFont"/>
    <w:link w:val="Title"/>
    <w:uiPriority w:val="99"/>
    <w:locked/>
    <w:rsid w:val="00280583"/>
    <w:rPr>
      <w:rFonts w:ascii="Cambria" w:hAnsi="Cambria" w:cs="Times New Roman"/>
      <w:b/>
      <w:bCs/>
      <w:kern w:val="28"/>
      <w:sz w:val="32"/>
      <w:szCs w:val="3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ooxWord://word/media/image5.jpeg" TargetMode="Externa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3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MSK</cp:lastModifiedBy>
  <cp:revision>25</cp:revision>
  <cp:lastPrinted>2015-01-27T08:59:00Z</cp:lastPrinted>
  <dcterms:created xsi:type="dcterms:W3CDTF">2014-02-19T17:41:00Z</dcterms:created>
  <dcterms:modified xsi:type="dcterms:W3CDTF">2015-01-27T09:02:00Z</dcterms:modified>
</cp:coreProperties>
</file>